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4A" w:rsidRDefault="006976C2" w:rsidP="00B916D7">
      <w:pPr>
        <w:ind w:left="4962" w:hanging="4962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3687668</wp:posOffset>
                </wp:positionH>
                <wp:positionV relativeFrom="paragraph">
                  <wp:posOffset>4445</wp:posOffset>
                </wp:positionV>
                <wp:extent cx="2314833" cy="1227437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833" cy="1227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76C2" w:rsidRPr="00D360C4" w:rsidRDefault="006976C2" w:rsidP="006976C2">
                            <w:pPr>
                              <w:ind w:left="4962" w:hanging="496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60C4">
                              <w:rPr>
                                <w:b/>
                                <w:sz w:val="18"/>
                                <w:szCs w:val="18"/>
                              </w:rPr>
                              <w:t>Gemeindeverwaltung Rickenbach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alias w:val="Abteilung"/>
                              <w:tag w:val="Abteilung"/>
                              <w:id w:val="-559475316"/>
                              <w:placeholder>
                                <w:docPart w:val="660ECCD8DCC54A1D85514CB8BB6EAC37"/>
                              </w:placeholder>
                              <w:dropDownList>
                                <w:listItem w:displayText="Steueramt" w:value="Steueramt"/>
                                <w:listItem w:displayText="Einwohnerkontrolle" w:value="Einwohnerkontrolle"/>
                                <w:listItem w:displayText="Bauamt" w:value="Bauamt"/>
                                <w:listItem w:displayText="Finanzabteilung" w:value="Finanzabteilung"/>
                                <w:listItem w:displayText="Sozialamt" w:value="Sozialamt"/>
                                <w:listItem w:displayText="Gemeinderatskanzlei" w:value="Gemeinderatskanzlei"/>
                              </w:dropDownList>
                            </w:sdtPr>
                            <w:sdtEndPr/>
                            <w:sdtContent>
                              <w:p w:rsidR="006976C2" w:rsidRDefault="006976C2" w:rsidP="006976C2">
                                <w:pPr>
                                  <w:ind w:left="4962" w:hanging="4962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Gemeinderatskanzlei</w:t>
                                </w:r>
                              </w:p>
                            </w:sdtContent>
                          </w:sdt>
                          <w:p w:rsidR="006976C2" w:rsidRPr="00D360C4" w:rsidRDefault="006976C2" w:rsidP="006976C2">
                            <w:pPr>
                              <w:ind w:left="4962" w:hanging="4962"/>
                              <w:rPr>
                                <w:sz w:val="18"/>
                                <w:szCs w:val="18"/>
                              </w:rPr>
                            </w:pPr>
                            <w:r w:rsidRPr="00D360C4">
                              <w:rPr>
                                <w:sz w:val="18"/>
                                <w:szCs w:val="18"/>
                              </w:rPr>
                              <w:t>Hauptstrasse 9</w:t>
                            </w:r>
                          </w:p>
                          <w:p w:rsidR="006976C2" w:rsidRPr="00D360C4" w:rsidRDefault="006976C2" w:rsidP="006976C2">
                            <w:pPr>
                              <w:ind w:left="4962" w:hanging="4962"/>
                              <w:rPr>
                                <w:sz w:val="18"/>
                                <w:szCs w:val="18"/>
                              </w:rPr>
                            </w:pPr>
                            <w:r w:rsidRPr="00D360C4">
                              <w:rPr>
                                <w:sz w:val="18"/>
                                <w:szCs w:val="18"/>
                              </w:rPr>
                              <w:t>8545 Rickenbach</w:t>
                            </w:r>
                          </w:p>
                          <w:p w:rsidR="006976C2" w:rsidRPr="00D360C4" w:rsidRDefault="006976C2" w:rsidP="006976C2">
                            <w:pPr>
                              <w:ind w:left="4962" w:hanging="496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976C2" w:rsidRPr="00D360C4" w:rsidRDefault="006976C2" w:rsidP="006976C2">
                            <w:pPr>
                              <w:tabs>
                                <w:tab w:val="left" w:pos="851"/>
                              </w:tabs>
                              <w:ind w:left="4962" w:hanging="4962"/>
                              <w:rPr>
                                <w:sz w:val="18"/>
                                <w:szCs w:val="18"/>
                              </w:rPr>
                            </w:pPr>
                            <w:r w:rsidRPr="00D360C4">
                              <w:rPr>
                                <w:sz w:val="18"/>
                                <w:szCs w:val="18"/>
                              </w:rPr>
                              <w:t>Telefon</w:t>
                            </w:r>
                            <w:r w:rsidRPr="00D360C4">
                              <w:rPr>
                                <w:sz w:val="18"/>
                                <w:szCs w:val="18"/>
                              </w:rPr>
                              <w:tab/>
                              <w:t>052 320 95 00</w:t>
                            </w:r>
                          </w:p>
                          <w:p w:rsidR="006976C2" w:rsidRPr="00D360C4" w:rsidRDefault="006976C2" w:rsidP="006976C2">
                            <w:pPr>
                              <w:ind w:left="4962" w:hanging="4962"/>
                              <w:rPr>
                                <w:sz w:val="18"/>
                                <w:szCs w:val="18"/>
                              </w:rPr>
                            </w:pPr>
                            <w:r w:rsidRPr="00D360C4">
                              <w:rPr>
                                <w:sz w:val="18"/>
                                <w:szCs w:val="18"/>
                              </w:rPr>
                              <w:t>gemeinde@rickenbach-zh.ch</w:t>
                            </w:r>
                          </w:p>
                          <w:p w:rsidR="006976C2" w:rsidRPr="00D360C4" w:rsidRDefault="006976C2" w:rsidP="006976C2">
                            <w:pPr>
                              <w:ind w:left="4962" w:hanging="4962"/>
                              <w:rPr>
                                <w:sz w:val="18"/>
                                <w:szCs w:val="18"/>
                              </w:rPr>
                            </w:pPr>
                            <w:r w:rsidRPr="00D360C4">
                              <w:rPr>
                                <w:sz w:val="18"/>
                                <w:szCs w:val="18"/>
                              </w:rPr>
                              <w:t>www.rickenbach-zh.ch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0.35pt;margin-top:.35pt;width:182.25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" filled="f" stroked="f" strokeweight=".5pt">
                <v:textbox>
                  <w:txbxContent>
                    <w:p w:rsidR="006976C2" w:rsidRPr="00D360C4" w:rsidRDefault="006976C2" w:rsidP="006976C2">
                      <w:pPr>
                        <w:ind w:left="4962" w:hanging="4962"/>
                        <w:rPr>
                          <w:b/>
                          <w:sz w:val="18"/>
                          <w:szCs w:val="18"/>
                        </w:rPr>
                      </w:pPr>
                      <w:r w:rsidRPr="00D360C4">
                        <w:rPr>
                          <w:b/>
                          <w:sz w:val="18"/>
                          <w:szCs w:val="18"/>
                        </w:rPr>
                        <w:t>Gemeindeverwaltung Rickenbach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alias w:val="Abteilung"/>
                        <w:tag w:val="Abteilung"/>
                        <w:id w:val="-559475316"/>
                        <w:placeholder>
                          <w:docPart w:val="660ECCD8DCC54A1D85514CB8BB6EAC37"/>
                        </w:placeholder>
                        <w:dropDownList>
                          <w:listItem w:displayText="Steueramt" w:value="Steueramt"/>
                          <w:listItem w:displayText="Einwohnerkontrolle" w:value="Einwohnerkontrolle"/>
                          <w:listItem w:displayText="Bauamt" w:value="Bauamt"/>
                          <w:listItem w:displayText="Finanzabteilung" w:value="Finanzabteilung"/>
                          <w:listItem w:displayText="Sozialamt" w:value="Sozialamt"/>
                          <w:listItem w:displayText="Gemeinderatskanzlei" w:value="Gemeinderatskanzlei"/>
                        </w:dropDownList>
                      </w:sdtPr>
                      <w:sdtEndPr/>
                      <w:sdtContent>
                        <w:p w:rsidR="006976C2" w:rsidRDefault="006976C2" w:rsidP="006976C2">
                          <w:pPr>
                            <w:ind w:left="4962" w:hanging="496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Gemeinderatskanzlei</w:t>
                          </w:r>
                        </w:p>
                      </w:sdtContent>
                    </w:sdt>
                    <w:p w:rsidR="006976C2" w:rsidRPr="00D360C4" w:rsidRDefault="006976C2" w:rsidP="006976C2">
                      <w:pPr>
                        <w:ind w:left="4962" w:hanging="4962"/>
                        <w:rPr>
                          <w:sz w:val="18"/>
                          <w:szCs w:val="18"/>
                        </w:rPr>
                      </w:pPr>
                      <w:r w:rsidRPr="00D360C4">
                        <w:rPr>
                          <w:sz w:val="18"/>
                          <w:szCs w:val="18"/>
                        </w:rPr>
                        <w:t>Hauptstrasse 9</w:t>
                      </w:r>
                    </w:p>
                    <w:p w:rsidR="006976C2" w:rsidRPr="00D360C4" w:rsidRDefault="006976C2" w:rsidP="006976C2">
                      <w:pPr>
                        <w:ind w:left="4962" w:hanging="4962"/>
                        <w:rPr>
                          <w:sz w:val="18"/>
                          <w:szCs w:val="18"/>
                        </w:rPr>
                      </w:pPr>
                      <w:r w:rsidRPr="00D360C4">
                        <w:rPr>
                          <w:sz w:val="18"/>
                          <w:szCs w:val="18"/>
                        </w:rPr>
                        <w:t>8545 Rickenbach</w:t>
                      </w:r>
                    </w:p>
                    <w:p w:rsidR="006976C2" w:rsidRPr="00D360C4" w:rsidRDefault="006976C2" w:rsidP="006976C2">
                      <w:pPr>
                        <w:ind w:left="4962" w:hanging="4962"/>
                        <w:rPr>
                          <w:sz w:val="18"/>
                          <w:szCs w:val="18"/>
                        </w:rPr>
                      </w:pPr>
                    </w:p>
                    <w:p w:rsidR="006976C2" w:rsidRPr="00D360C4" w:rsidRDefault="006976C2" w:rsidP="006976C2">
                      <w:pPr>
                        <w:tabs>
                          <w:tab w:val="left" w:pos="851"/>
                        </w:tabs>
                        <w:ind w:left="4962" w:hanging="4962"/>
                        <w:rPr>
                          <w:sz w:val="18"/>
                          <w:szCs w:val="18"/>
                        </w:rPr>
                      </w:pPr>
                      <w:r w:rsidRPr="00D360C4">
                        <w:rPr>
                          <w:sz w:val="18"/>
                          <w:szCs w:val="18"/>
                        </w:rPr>
                        <w:t>Telefon</w:t>
                      </w:r>
                      <w:r w:rsidRPr="00D360C4">
                        <w:rPr>
                          <w:sz w:val="18"/>
                          <w:szCs w:val="18"/>
                        </w:rPr>
                        <w:tab/>
                        <w:t>052 320 95 00</w:t>
                      </w:r>
                    </w:p>
                    <w:p w:rsidR="006976C2" w:rsidRPr="00D360C4" w:rsidRDefault="006976C2" w:rsidP="006976C2">
                      <w:pPr>
                        <w:ind w:left="4962" w:hanging="4962"/>
                        <w:rPr>
                          <w:sz w:val="18"/>
                          <w:szCs w:val="18"/>
                        </w:rPr>
                      </w:pPr>
                      <w:r w:rsidRPr="00D360C4">
                        <w:rPr>
                          <w:sz w:val="18"/>
                          <w:szCs w:val="18"/>
                        </w:rPr>
                        <w:t>gemeinde@rickenbach-zh.ch</w:t>
                      </w:r>
                    </w:p>
                    <w:p w:rsidR="006976C2" w:rsidRPr="00D360C4" w:rsidRDefault="006976C2" w:rsidP="006976C2">
                      <w:pPr>
                        <w:ind w:left="4962" w:hanging="4962"/>
                        <w:rPr>
                          <w:sz w:val="18"/>
                          <w:szCs w:val="18"/>
                        </w:rPr>
                      </w:pPr>
                      <w:r w:rsidRPr="00D360C4">
                        <w:rPr>
                          <w:sz w:val="18"/>
                          <w:szCs w:val="18"/>
                        </w:rPr>
                        <w:t>www.rickenbach-zh.ch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34A">
        <w:rPr>
          <w:rFonts w:ascii="Trebuchet MS" w:hAnsi="Trebuchet MS"/>
          <w:noProof/>
        </w:rPr>
        <w:drawing>
          <wp:inline distT="0" distB="0" distL="0" distR="0">
            <wp:extent cx="2160000" cy="54720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kenbach_Logo_Pa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4A" w:rsidRDefault="00D2134A" w:rsidP="00B916D7">
      <w:pPr>
        <w:ind w:left="4962" w:hanging="4962"/>
        <w:rPr>
          <w:rFonts w:ascii="Trebuchet MS" w:hAnsi="Trebuchet MS"/>
          <w:sz w:val="18"/>
          <w:szCs w:val="18"/>
        </w:rPr>
      </w:pPr>
    </w:p>
    <w:p w:rsidR="009C5DC2" w:rsidRPr="00D360C4" w:rsidRDefault="009C5DC2" w:rsidP="00B916D7">
      <w:pPr>
        <w:ind w:left="4962" w:hanging="4962"/>
        <w:rPr>
          <w:rFonts w:ascii="Trebuchet MS" w:hAnsi="Trebuchet MS"/>
          <w:sz w:val="18"/>
          <w:szCs w:val="18"/>
        </w:rPr>
      </w:pPr>
    </w:p>
    <w:p w:rsidR="00D2134A" w:rsidRDefault="00D2134A" w:rsidP="00B916D7">
      <w:pPr>
        <w:ind w:left="4962" w:hanging="4962"/>
        <w:rPr>
          <w:sz w:val="18"/>
          <w:szCs w:val="18"/>
        </w:rPr>
      </w:pPr>
    </w:p>
    <w:p w:rsidR="006976C2" w:rsidRDefault="006976C2" w:rsidP="00B916D7">
      <w:pPr>
        <w:ind w:left="4962" w:hanging="4962"/>
        <w:rPr>
          <w:sz w:val="18"/>
          <w:szCs w:val="18"/>
        </w:rPr>
      </w:pPr>
    </w:p>
    <w:p w:rsidR="006976C2" w:rsidRDefault="006976C2" w:rsidP="00B916D7">
      <w:pPr>
        <w:ind w:left="4962" w:hanging="4962"/>
        <w:rPr>
          <w:sz w:val="18"/>
          <w:szCs w:val="18"/>
        </w:rPr>
      </w:pPr>
    </w:p>
    <w:p w:rsidR="00425B5D" w:rsidRDefault="00425B5D" w:rsidP="00B916D7">
      <w:pPr>
        <w:ind w:left="4962" w:hanging="4962"/>
        <w:rPr>
          <w:sz w:val="18"/>
          <w:szCs w:val="18"/>
        </w:rPr>
      </w:pPr>
    </w:p>
    <w:p w:rsidR="00E627DC" w:rsidRDefault="00E627DC" w:rsidP="00B916D7">
      <w:pPr>
        <w:ind w:left="4962" w:hanging="4962"/>
        <w:rPr>
          <w:sz w:val="18"/>
          <w:szCs w:val="18"/>
        </w:rPr>
      </w:pPr>
    </w:p>
    <w:p w:rsidR="00CE030E" w:rsidRDefault="00CE030E" w:rsidP="00B916D7">
      <w:pPr>
        <w:ind w:left="4962" w:hanging="4962"/>
        <w:rPr>
          <w:sz w:val="18"/>
          <w:szCs w:val="18"/>
        </w:rPr>
      </w:pPr>
    </w:p>
    <w:p w:rsidR="00271611" w:rsidRPr="00CE030E" w:rsidRDefault="000B26A4" w:rsidP="00584CC4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Bestellf</w:t>
      </w:r>
      <w:r w:rsidR="00CE030E">
        <w:rPr>
          <w:b/>
          <w:sz w:val="28"/>
          <w:szCs w:val="28"/>
        </w:rPr>
        <w:t>ormular Beschriftung Infotafeln</w:t>
      </w:r>
    </w:p>
    <w:p w:rsidR="00CE030E" w:rsidRDefault="00CE030E" w:rsidP="00584CC4"/>
    <w:p w:rsidR="00E627DC" w:rsidRDefault="00E627DC" w:rsidP="00584CC4"/>
    <w:p w:rsidR="00A33102" w:rsidRDefault="00A33102" w:rsidP="00584CC4">
      <w:r>
        <w:t xml:space="preserve">Die Beschriftung muss mindestens </w:t>
      </w:r>
      <w:r w:rsidR="004628FD">
        <w:t>1</w:t>
      </w:r>
      <w:r>
        <w:t xml:space="preserve"> Monat vor dem Aushang bestellt werden.</w:t>
      </w:r>
    </w:p>
    <w:p w:rsidR="00E627DC" w:rsidRDefault="00E627DC" w:rsidP="00584CC4"/>
    <w:p w:rsidR="006976C2" w:rsidRPr="0011379E" w:rsidRDefault="00A33102" w:rsidP="00595DF7">
      <w:pPr>
        <w:spacing w:before="240" w:after="240"/>
        <w:rPr>
          <w:b/>
          <w:color w:val="56B2CB"/>
        </w:rPr>
      </w:pPr>
      <w:r>
        <w:rPr>
          <w:b/>
          <w:color w:val="56B2CB"/>
        </w:rPr>
        <w:t>Veranstalter</w:t>
      </w:r>
    </w:p>
    <w:p w:rsidR="0011379E" w:rsidRDefault="00271611" w:rsidP="006D26FE">
      <w:pPr>
        <w:tabs>
          <w:tab w:val="left" w:pos="3402"/>
        </w:tabs>
        <w:spacing w:after="120"/>
      </w:pPr>
      <w:r>
        <w:t>Verein/Firma/Organisation</w:t>
      </w:r>
      <w:r w:rsidR="00C278E3">
        <w:t>:</w:t>
      </w:r>
      <w:r w:rsidR="006D26FE">
        <w:tab/>
      </w:r>
      <w:sdt>
        <w:sdtPr>
          <w:id w:val="33541444"/>
          <w:placeholder>
            <w:docPart w:val="0D5FA7A3A0B544B99BB41EF5812A07DC"/>
          </w:placeholder>
          <w:showingPlcHdr/>
          <w:text/>
        </w:sdtPr>
        <w:sdtEndPr/>
        <w:sdtContent>
          <w:r w:rsidR="00C278E3" w:rsidRPr="00A20EFF">
            <w:rPr>
              <w:rStyle w:val="Platzhaltertext"/>
            </w:rPr>
            <w:t>Klicken oder tippen Sie hier, um Text einzugeben.</w:t>
          </w:r>
        </w:sdtContent>
      </w:sdt>
    </w:p>
    <w:p w:rsidR="00271611" w:rsidRDefault="00271611" w:rsidP="006D26FE">
      <w:pPr>
        <w:tabs>
          <w:tab w:val="left" w:pos="3402"/>
        </w:tabs>
        <w:spacing w:after="120"/>
      </w:pPr>
      <w:r>
        <w:t>Gesuchstellende Person:</w:t>
      </w:r>
      <w:r w:rsidR="006D26FE">
        <w:tab/>
      </w:r>
      <w:sdt>
        <w:sdtPr>
          <w:id w:val="-403383654"/>
          <w:placeholder>
            <w:docPart w:val="C5F70DDDD52245ADA7906BF1145B60AB"/>
          </w:placeholder>
          <w:showingPlcHdr/>
          <w:text/>
        </w:sdtPr>
        <w:sdtEndPr/>
        <w:sdtContent>
          <w:r w:rsidRPr="00A20EFF">
            <w:rPr>
              <w:rStyle w:val="Platzhaltertext"/>
            </w:rPr>
            <w:t>Klicken oder tippen Sie hier, um Text einzugeben.</w:t>
          </w:r>
        </w:sdtContent>
      </w:sdt>
    </w:p>
    <w:p w:rsidR="0011379E" w:rsidRDefault="00A33102" w:rsidP="006D26FE">
      <w:pPr>
        <w:tabs>
          <w:tab w:val="left" w:pos="3402"/>
        </w:tabs>
        <w:spacing w:after="120"/>
      </w:pPr>
      <w:r>
        <w:t>Adresse</w:t>
      </w:r>
      <w:r w:rsidR="0011379E">
        <w:t>:</w:t>
      </w:r>
      <w:r w:rsidR="006D26FE">
        <w:tab/>
      </w:r>
      <w:sdt>
        <w:sdtPr>
          <w:id w:val="-1687661799"/>
          <w:placeholder>
            <w:docPart w:val="0D5FA7A3A0B544B99BB41EF5812A07DC"/>
          </w:placeholder>
          <w:showingPlcHdr/>
          <w:text/>
        </w:sdtPr>
        <w:sdtEndPr/>
        <w:sdtContent>
          <w:r w:rsidR="00C278E3" w:rsidRPr="00A20EFF">
            <w:rPr>
              <w:rStyle w:val="Platzhaltertext"/>
            </w:rPr>
            <w:t>Klicken oder tippen Sie hier, um Text einzugeben.</w:t>
          </w:r>
        </w:sdtContent>
      </w:sdt>
    </w:p>
    <w:p w:rsidR="00E627DC" w:rsidRDefault="00E627DC" w:rsidP="006D26FE">
      <w:pPr>
        <w:tabs>
          <w:tab w:val="left" w:pos="3402"/>
        </w:tabs>
        <w:spacing w:after="120"/>
      </w:pPr>
      <w:r>
        <w:t>Telefon:</w:t>
      </w:r>
      <w:r w:rsidR="006D26FE">
        <w:tab/>
      </w:r>
      <w:sdt>
        <w:sdtPr>
          <w:id w:val="1558671019"/>
          <w:placeholder>
            <w:docPart w:val="CCC256E8A28146318F1353AA0FD14E18"/>
          </w:placeholder>
          <w:showingPlcHdr/>
          <w:text/>
        </w:sdtPr>
        <w:sdtEndPr/>
        <w:sdtContent>
          <w:r w:rsidRPr="00A20EFF">
            <w:rPr>
              <w:rStyle w:val="Platzhaltertext"/>
            </w:rPr>
            <w:t>Klicken oder tippen Sie hier, um Text einzugeben.</w:t>
          </w:r>
        </w:sdtContent>
      </w:sdt>
    </w:p>
    <w:p w:rsidR="0011379E" w:rsidRDefault="00A33102" w:rsidP="006D26FE">
      <w:pPr>
        <w:tabs>
          <w:tab w:val="left" w:pos="3402"/>
        </w:tabs>
        <w:spacing w:after="120"/>
      </w:pPr>
      <w:r>
        <w:t xml:space="preserve">E-Mail </w:t>
      </w:r>
      <w:r w:rsidRPr="00A33102">
        <w:rPr>
          <w:sz w:val="18"/>
          <w:szCs w:val="18"/>
        </w:rPr>
        <w:t>(zwingend)</w:t>
      </w:r>
      <w:r w:rsidR="0011379E">
        <w:t>:</w:t>
      </w:r>
      <w:r w:rsidR="006D26FE">
        <w:tab/>
      </w:r>
      <w:sdt>
        <w:sdtPr>
          <w:id w:val="837820075"/>
          <w:placeholder>
            <w:docPart w:val="0D5FA7A3A0B544B99BB41EF5812A07DC"/>
          </w:placeholder>
          <w:showingPlcHdr/>
          <w:text/>
        </w:sdtPr>
        <w:sdtEndPr/>
        <w:sdtContent>
          <w:r w:rsidR="00C278E3" w:rsidRPr="00A20EFF">
            <w:rPr>
              <w:rStyle w:val="Platzhaltertext"/>
            </w:rPr>
            <w:t>Klicken oder tippen Sie hier, um Text einzugeben.</w:t>
          </w:r>
        </w:sdtContent>
      </w:sdt>
    </w:p>
    <w:p w:rsidR="00A33102" w:rsidRPr="0011379E" w:rsidRDefault="00A33102" w:rsidP="006D26FE">
      <w:pPr>
        <w:tabs>
          <w:tab w:val="left" w:pos="3402"/>
        </w:tabs>
        <w:spacing w:before="240" w:after="240"/>
        <w:rPr>
          <w:b/>
          <w:color w:val="56B2CB"/>
        </w:rPr>
      </w:pPr>
      <w:r>
        <w:rPr>
          <w:b/>
          <w:color w:val="56B2CB"/>
        </w:rPr>
        <w:t>Beschriftung</w:t>
      </w:r>
    </w:p>
    <w:p w:rsidR="00A33102" w:rsidRDefault="00A33102" w:rsidP="00CD5CDF">
      <w:pPr>
        <w:tabs>
          <w:tab w:val="left" w:pos="3402"/>
        </w:tabs>
      </w:pPr>
      <w:r>
        <w:t>Text:</w:t>
      </w:r>
      <w:r w:rsidR="006D26FE">
        <w:tab/>
      </w:r>
      <w:sdt>
        <w:sdtPr>
          <w:id w:val="83579733"/>
          <w:placeholder>
            <w:docPart w:val="C5546E58468D4F4F8DCA747981291698"/>
          </w:placeholder>
          <w:showingPlcHdr/>
          <w:text/>
        </w:sdtPr>
        <w:sdtEndPr/>
        <w:sdtContent>
          <w:r w:rsidRPr="00A20EFF">
            <w:rPr>
              <w:rStyle w:val="Platzhaltertext"/>
            </w:rPr>
            <w:t>Klicken oder tippen Sie hier, um Text einzugeben.</w:t>
          </w:r>
        </w:sdtContent>
      </w:sdt>
    </w:p>
    <w:p w:rsidR="00CD5CDF" w:rsidRPr="00CD5CDF" w:rsidRDefault="00CD5CDF" w:rsidP="00CD5CDF">
      <w:pP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(max. 25 Zeichen inkl. Leerzeichen)</w:t>
      </w:r>
      <w:bookmarkStart w:id="0" w:name="_GoBack"/>
      <w:bookmarkEnd w:id="0"/>
    </w:p>
    <w:p w:rsidR="00271611" w:rsidRPr="0011379E" w:rsidRDefault="00271611" w:rsidP="006D26FE">
      <w:pPr>
        <w:tabs>
          <w:tab w:val="left" w:pos="3402"/>
        </w:tabs>
        <w:spacing w:before="240" w:after="240"/>
        <w:rPr>
          <w:b/>
          <w:color w:val="56B2CB"/>
        </w:rPr>
      </w:pPr>
      <w:r>
        <w:rPr>
          <w:b/>
          <w:color w:val="56B2CB"/>
        </w:rPr>
        <w:t>Gewünschtes Datum des Aushangs</w:t>
      </w:r>
    </w:p>
    <w:p w:rsidR="00271611" w:rsidRDefault="00271611" w:rsidP="006D26FE">
      <w:pPr>
        <w:tabs>
          <w:tab w:val="left" w:pos="3402"/>
        </w:tabs>
        <w:spacing w:after="120"/>
      </w:pPr>
      <w:r>
        <w:t>von Freitag:</w:t>
      </w:r>
      <w:r w:rsidR="006D26FE">
        <w:tab/>
      </w:r>
      <w:sdt>
        <w:sdtPr>
          <w:id w:val="2063290069"/>
          <w:placeholder>
            <w:docPart w:val="C666FD2BD9A649BD8A2D9EF674F7E5D6"/>
          </w:placeholder>
          <w:showingPlcHdr/>
          <w:text/>
        </w:sdtPr>
        <w:sdtEndPr/>
        <w:sdtContent>
          <w:r w:rsidRPr="00A20EFF">
            <w:rPr>
              <w:rStyle w:val="Platzhaltertext"/>
            </w:rPr>
            <w:t>Klicken oder tippen Sie hier, um Text einzugeben.</w:t>
          </w:r>
        </w:sdtContent>
      </w:sdt>
    </w:p>
    <w:p w:rsidR="00271611" w:rsidRDefault="00271611" w:rsidP="006D26FE">
      <w:pPr>
        <w:tabs>
          <w:tab w:val="left" w:pos="3402"/>
        </w:tabs>
        <w:spacing w:after="120"/>
      </w:pPr>
      <w:r>
        <w:t xml:space="preserve">bis Freitag </w:t>
      </w:r>
      <w:r w:rsidRPr="00271611">
        <w:rPr>
          <w:sz w:val="18"/>
          <w:szCs w:val="18"/>
        </w:rPr>
        <w:t>(max. 14 Tage)</w:t>
      </w:r>
      <w:r>
        <w:t>:</w:t>
      </w:r>
      <w:r w:rsidR="006D26FE">
        <w:tab/>
      </w:r>
      <w:sdt>
        <w:sdtPr>
          <w:id w:val="1310364000"/>
          <w:placeholder>
            <w:docPart w:val="93A915D656E84ACAB85551C90C90E5C1"/>
          </w:placeholder>
          <w:showingPlcHdr/>
          <w:text/>
        </w:sdtPr>
        <w:sdtEndPr/>
        <w:sdtContent>
          <w:r w:rsidRPr="00A20EFF">
            <w:rPr>
              <w:rStyle w:val="Platzhaltertext"/>
            </w:rPr>
            <w:t>Klicken oder tippen Sie hier, um Text einzugeben.</w:t>
          </w:r>
        </w:sdtContent>
      </w:sdt>
    </w:p>
    <w:p w:rsidR="0011379E" w:rsidRDefault="008A4DB1" w:rsidP="00595DF7">
      <w:pPr>
        <w:spacing w:before="240" w:after="240"/>
        <w:rPr>
          <w:b/>
          <w:color w:val="56B2CB"/>
        </w:rPr>
      </w:pPr>
      <w:r>
        <w:rPr>
          <w:b/>
          <w:color w:val="56B2CB"/>
        </w:rPr>
        <w:t>Benützungsreglement</w:t>
      </w:r>
    </w:p>
    <w:p w:rsidR="00271611" w:rsidRDefault="008A4DB1" w:rsidP="003667CD">
      <w:r>
        <w:t>Mit dem Einreichen des Formulars wird bestätigt, dass man mit den Bestimmungen aus dem</w:t>
      </w:r>
      <w:r w:rsidR="00271611">
        <w:t xml:space="preserve"> Benützungsreglement für die Infotafeln der Gemeinde Rickenbach </w:t>
      </w:r>
      <w:r>
        <w:t xml:space="preserve">einverstanden ist. </w:t>
      </w:r>
    </w:p>
    <w:p w:rsidR="008A4DB1" w:rsidRDefault="008A4DB1" w:rsidP="008A4DB1">
      <w:pPr>
        <w:spacing w:before="240" w:after="240"/>
        <w:rPr>
          <w:b/>
          <w:color w:val="56B2CB"/>
        </w:rPr>
      </w:pPr>
      <w:r>
        <w:rPr>
          <w:b/>
          <w:color w:val="56B2CB"/>
        </w:rPr>
        <w:t>Einreichung</w:t>
      </w:r>
    </w:p>
    <w:p w:rsidR="008A4DB1" w:rsidRDefault="008A4DB1" w:rsidP="008A4DB1">
      <w:r w:rsidRPr="008A4DB1">
        <w:t>Ausgefülltes Bestellformular in Papierform an:</w:t>
      </w:r>
    </w:p>
    <w:p w:rsidR="008A4DB1" w:rsidRPr="008A4DB1" w:rsidRDefault="008A4DB1" w:rsidP="008A4DB1"/>
    <w:p w:rsidR="008A4DB1" w:rsidRDefault="008A4DB1" w:rsidP="008A4DB1">
      <w:r w:rsidRPr="008A4DB1">
        <w:t>Gemeindeverwaltung Rickenbach</w:t>
      </w:r>
    </w:p>
    <w:p w:rsidR="008A4DB1" w:rsidRDefault="008A4DB1" w:rsidP="008A4DB1">
      <w:r w:rsidRPr="008A4DB1">
        <w:t>Hauptstrasse 9</w:t>
      </w:r>
    </w:p>
    <w:p w:rsidR="008A4DB1" w:rsidRDefault="008A4DB1" w:rsidP="008A4DB1">
      <w:r w:rsidRPr="008A4DB1">
        <w:t>8545 Rickenbach</w:t>
      </w:r>
    </w:p>
    <w:p w:rsidR="008A4DB1" w:rsidRPr="008A4DB1" w:rsidRDefault="008A4DB1" w:rsidP="008A4DB1"/>
    <w:p w:rsidR="008A4DB1" w:rsidRPr="008A4DB1" w:rsidRDefault="008A4DB1" w:rsidP="008A4DB1">
      <w:r w:rsidRPr="008A4DB1">
        <w:t>in digitaler Form an:</w:t>
      </w:r>
      <w:hyperlink r:id="rId7" w:history="1">
        <w:r w:rsidRPr="008A4DB1">
          <w:rPr>
            <w:rStyle w:val="Hyperlink"/>
          </w:rPr>
          <w:t>gemeinde@rickenbach-zh.ch</w:t>
        </w:r>
      </w:hyperlink>
    </w:p>
    <w:sectPr w:rsidR="008A4DB1" w:rsidRPr="008A4DB1" w:rsidSect="009C5DC2">
      <w:pgSz w:w="11907" w:h="16840"/>
      <w:pgMar w:top="1134" w:right="851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97D"/>
    <w:multiLevelType w:val="hybridMultilevel"/>
    <w:tmpl w:val="AEF21E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7639"/>
    <w:multiLevelType w:val="hybridMultilevel"/>
    <w:tmpl w:val="26A04B8C"/>
    <w:lvl w:ilvl="0" w:tplc="B5CE0D6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39DB"/>
    <w:multiLevelType w:val="hybridMultilevel"/>
    <w:tmpl w:val="76C84E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C708E"/>
    <w:multiLevelType w:val="hybridMultilevel"/>
    <w:tmpl w:val="8530E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3133"/>
    <w:multiLevelType w:val="hybridMultilevel"/>
    <w:tmpl w:val="5D32E0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6D1A"/>
    <w:multiLevelType w:val="hybridMultilevel"/>
    <w:tmpl w:val="B080CA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77AB8"/>
    <w:multiLevelType w:val="hybridMultilevel"/>
    <w:tmpl w:val="34D2D140"/>
    <w:lvl w:ilvl="0" w:tplc="08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B272D"/>
    <w:multiLevelType w:val="hybridMultilevel"/>
    <w:tmpl w:val="8D08F192"/>
    <w:lvl w:ilvl="0" w:tplc="99388180">
      <w:numFmt w:val="bullet"/>
      <w:lvlText w:val="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ZBndlW0YHaqUjLpSe9drxfvtYLvt8aW8GIOF+8nrS7czkZh3y3NWW7W5nCxdPkHsyWN/8BqwcuSDPUJroJVGA==" w:salt="AFb5eX+WOqFsIJgBtc1Gug=="/>
  <w:defaultTabStop w:val="708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3E"/>
    <w:rsid w:val="00027B61"/>
    <w:rsid w:val="000B26A4"/>
    <w:rsid w:val="000D20A2"/>
    <w:rsid w:val="0011379E"/>
    <w:rsid w:val="00115CEE"/>
    <w:rsid w:val="001235A9"/>
    <w:rsid w:val="001351DF"/>
    <w:rsid w:val="00166F5A"/>
    <w:rsid w:val="001965A9"/>
    <w:rsid w:val="001B4C3E"/>
    <w:rsid w:val="001C0AE7"/>
    <w:rsid w:val="00202F9D"/>
    <w:rsid w:val="002255C4"/>
    <w:rsid w:val="002417B3"/>
    <w:rsid w:val="0025376F"/>
    <w:rsid w:val="002707BD"/>
    <w:rsid w:val="00271611"/>
    <w:rsid w:val="002C5778"/>
    <w:rsid w:val="002D0821"/>
    <w:rsid w:val="002F3709"/>
    <w:rsid w:val="00357E84"/>
    <w:rsid w:val="003667CD"/>
    <w:rsid w:val="00381FEF"/>
    <w:rsid w:val="003E75B2"/>
    <w:rsid w:val="003E7B68"/>
    <w:rsid w:val="00425B5D"/>
    <w:rsid w:val="00441A3A"/>
    <w:rsid w:val="00454E20"/>
    <w:rsid w:val="004628FD"/>
    <w:rsid w:val="00473C4F"/>
    <w:rsid w:val="004F7A15"/>
    <w:rsid w:val="005640EF"/>
    <w:rsid w:val="00584CC4"/>
    <w:rsid w:val="00595DF7"/>
    <w:rsid w:val="005C75D7"/>
    <w:rsid w:val="005D4C49"/>
    <w:rsid w:val="006976C2"/>
    <w:rsid w:val="006D26FE"/>
    <w:rsid w:val="00710B00"/>
    <w:rsid w:val="00753135"/>
    <w:rsid w:val="00754F54"/>
    <w:rsid w:val="007C01B2"/>
    <w:rsid w:val="007F4426"/>
    <w:rsid w:val="00807EF1"/>
    <w:rsid w:val="0082571E"/>
    <w:rsid w:val="00870BC3"/>
    <w:rsid w:val="008749EB"/>
    <w:rsid w:val="008A2378"/>
    <w:rsid w:val="008A4DB1"/>
    <w:rsid w:val="008A7925"/>
    <w:rsid w:val="00900B0E"/>
    <w:rsid w:val="0092664E"/>
    <w:rsid w:val="00960E7C"/>
    <w:rsid w:val="00970F0D"/>
    <w:rsid w:val="009C5DC2"/>
    <w:rsid w:val="00A30F0F"/>
    <w:rsid w:val="00A33102"/>
    <w:rsid w:val="00A61076"/>
    <w:rsid w:val="00AD2A46"/>
    <w:rsid w:val="00AE78C3"/>
    <w:rsid w:val="00B35B86"/>
    <w:rsid w:val="00B4625F"/>
    <w:rsid w:val="00B916D7"/>
    <w:rsid w:val="00BD2FE4"/>
    <w:rsid w:val="00BD79A6"/>
    <w:rsid w:val="00BE1E1C"/>
    <w:rsid w:val="00BF49C6"/>
    <w:rsid w:val="00BF4E63"/>
    <w:rsid w:val="00C127D1"/>
    <w:rsid w:val="00C278E3"/>
    <w:rsid w:val="00C621D9"/>
    <w:rsid w:val="00CA0A4F"/>
    <w:rsid w:val="00CD14D6"/>
    <w:rsid w:val="00CD5CDF"/>
    <w:rsid w:val="00CE030E"/>
    <w:rsid w:val="00D2134A"/>
    <w:rsid w:val="00D360C4"/>
    <w:rsid w:val="00E30F95"/>
    <w:rsid w:val="00E627DC"/>
    <w:rsid w:val="00EC58BC"/>
    <w:rsid w:val="00EC7DC2"/>
    <w:rsid w:val="00F05A88"/>
    <w:rsid w:val="00F424D2"/>
    <w:rsid w:val="00F822BE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BA644D"/>
  <w15:docId w15:val="{86B3B3B0-ECB4-4D1C-88B0-B25AC2D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4E20"/>
    <w:rPr>
      <w:rFonts w:ascii="Montserrat" w:hAnsi="Montserrat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ind w:left="5245" w:hanging="5245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basedOn w:val="Standard"/>
    <w:next w:val="Textkrper-Zeileneinzug"/>
    <w:rsid w:val="002F3709"/>
    <w:pPr>
      <w:ind w:left="142" w:hanging="142"/>
      <w:jc w:val="both"/>
    </w:pPr>
    <w:rPr>
      <w:rFonts w:cs="Arial"/>
      <w:sz w:val="24"/>
      <w:lang w:eastAsia="de-DE"/>
    </w:rPr>
  </w:style>
  <w:style w:type="paragraph" w:styleId="Textkrper-Zeileneinzug">
    <w:name w:val="Body Text Indent"/>
    <w:basedOn w:val="Standard"/>
    <w:rsid w:val="002F3709"/>
    <w:pPr>
      <w:spacing w:after="120"/>
      <w:ind w:left="28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1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51DF"/>
    <w:rPr>
      <w:rFonts w:ascii="Tahoma" w:hAnsi="Tahoma" w:cs="Tahoma"/>
      <w:sz w:val="16"/>
      <w:szCs w:val="16"/>
      <w:lang w:val="de-DE"/>
    </w:rPr>
  </w:style>
  <w:style w:type="paragraph" w:customStyle="1" w:styleId="Text">
    <w:name w:val="Text"/>
    <w:basedOn w:val="Standard"/>
    <w:qFormat/>
    <w:rsid w:val="00AD2A46"/>
    <w:pPr>
      <w:adjustRightInd w:val="0"/>
      <w:snapToGrid w:val="0"/>
      <w:spacing w:after="200" w:line="300" w:lineRule="auto"/>
    </w:pPr>
    <w:rPr>
      <w:sz w:val="20"/>
      <w:szCs w:val="24"/>
      <w:lang w:val="de-CH"/>
    </w:rPr>
  </w:style>
  <w:style w:type="character" w:styleId="Hyperlink">
    <w:name w:val="Hyperlink"/>
    <w:basedOn w:val="Absatz-Standardschriftart"/>
    <w:uiPriority w:val="99"/>
    <w:unhideWhenUsed/>
    <w:rsid w:val="00D2134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134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84CC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84CC4"/>
    <w:pPr>
      <w:spacing w:before="100" w:beforeAutospacing="1" w:after="100" w:afterAutospacing="1"/>
    </w:pPr>
    <w:rPr>
      <w:rFonts w:ascii="Times New Roman" w:hAnsi="Times New Roman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640EF"/>
    <w:rPr>
      <w:color w:val="808080"/>
    </w:rPr>
  </w:style>
  <w:style w:type="paragraph" w:styleId="berarbeitung">
    <w:name w:val="Revision"/>
    <w:hidden/>
    <w:uiPriority w:val="99"/>
    <w:semiHidden/>
    <w:rsid w:val="004628FD"/>
    <w:rPr>
      <w:rFonts w:ascii="Montserrat" w:hAnsi="Montserrat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meinde@rickenbach-zh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oot.riz\Home\RICK\RICK-US0109\Downloads\Bestellformular-Beschriftung-Infotafeln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5FA7A3A0B544B99BB41EF5812A0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32E25-B36D-467B-AAD6-BDEEA2FBEC7D}"/>
      </w:docPartPr>
      <w:docPartBody>
        <w:p w:rsidR="008C715F" w:rsidRDefault="008C715F">
          <w:pPr>
            <w:pStyle w:val="0D5FA7A3A0B544B99BB41EF5812A07DC"/>
          </w:pPr>
          <w:r w:rsidRPr="00A20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F70DDDD52245ADA7906BF1145B6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E95D2-2C5B-4AFD-ACBF-49C712A8D30E}"/>
      </w:docPartPr>
      <w:docPartBody>
        <w:p w:rsidR="008C715F" w:rsidRDefault="008C715F">
          <w:pPr>
            <w:pStyle w:val="C5F70DDDD52245ADA7906BF1145B60AB"/>
          </w:pPr>
          <w:r w:rsidRPr="00A20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C256E8A28146318F1353AA0FD14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CAEC9-360A-409E-8876-965CEDFDBE8E}"/>
      </w:docPartPr>
      <w:docPartBody>
        <w:p w:rsidR="008C715F" w:rsidRDefault="008C715F">
          <w:pPr>
            <w:pStyle w:val="CCC256E8A28146318F1353AA0FD14E18"/>
          </w:pPr>
          <w:r w:rsidRPr="00A20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546E58468D4F4F8DCA747981291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E49D0-AC08-457A-A971-053918494F4E}"/>
      </w:docPartPr>
      <w:docPartBody>
        <w:p w:rsidR="008C715F" w:rsidRDefault="008C715F">
          <w:pPr>
            <w:pStyle w:val="C5546E58468D4F4F8DCA747981291698"/>
          </w:pPr>
          <w:r w:rsidRPr="00A20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6FD2BD9A649BD8A2D9EF674F7E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DDCED-8212-4A69-ADA5-E3258D51FD4C}"/>
      </w:docPartPr>
      <w:docPartBody>
        <w:p w:rsidR="008C715F" w:rsidRDefault="008C715F">
          <w:pPr>
            <w:pStyle w:val="C666FD2BD9A649BD8A2D9EF674F7E5D6"/>
          </w:pPr>
          <w:r w:rsidRPr="00A20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A915D656E84ACAB85551C90C90E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3B6E3-C5EF-4099-A602-BEA6A4F18314}"/>
      </w:docPartPr>
      <w:docPartBody>
        <w:p w:rsidR="008C715F" w:rsidRDefault="008C715F">
          <w:pPr>
            <w:pStyle w:val="93A915D656E84ACAB85551C90C90E5C1"/>
          </w:pPr>
          <w:r w:rsidRPr="00A20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ECCD8DCC54A1D85514CB8BB6EA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80281-85BD-4307-A3FD-46ED6A4D18F2}"/>
      </w:docPartPr>
      <w:docPartBody>
        <w:p w:rsidR="008C715F" w:rsidRDefault="008C715F">
          <w:pPr>
            <w:pStyle w:val="660ECCD8DCC54A1D85514CB8BB6EAC37"/>
          </w:pPr>
          <w:r w:rsidRPr="009507A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5F"/>
    <w:rsid w:val="008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D5FA7A3A0B544B99BB41EF5812A07DC">
    <w:name w:val="0D5FA7A3A0B544B99BB41EF5812A07DC"/>
  </w:style>
  <w:style w:type="paragraph" w:customStyle="1" w:styleId="C5F70DDDD52245ADA7906BF1145B60AB">
    <w:name w:val="C5F70DDDD52245ADA7906BF1145B60AB"/>
  </w:style>
  <w:style w:type="paragraph" w:customStyle="1" w:styleId="CCC256E8A28146318F1353AA0FD14E18">
    <w:name w:val="CCC256E8A28146318F1353AA0FD14E18"/>
  </w:style>
  <w:style w:type="paragraph" w:customStyle="1" w:styleId="C5546E58468D4F4F8DCA747981291698">
    <w:name w:val="C5546E58468D4F4F8DCA747981291698"/>
  </w:style>
  <w:style w:type="paragraph" w:customStyle="1" w:styleId="C666FD2BD9A649BD8A2D9EF674F7E5D6">
    <w:name w:val="C666FD2BD9A649BD8A2D9EF674F7E5D6"/>
  </w:style>
  <w:style w:type="paragraph" w:customStyle="1" w:styleId="93A915D656E84ACAB85551C90C90E5C1">
    <w:name w:val="93A915D656E84ACAB85551C90C90E5C1"/>
  </w:style>
  <w:style w:type="paragraph" w:customStyle="1" w:styleId="660ECCD8DCC54A1D85514CB8BB6EAC37">
    <w:name w:val="660ECCD8DCC54A1D85514CB8BB6EA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B341-CBEC-4EB3-8134-ECDF24D4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Bestellformular-Beschriftung-Infotafeln (2).dotm</Template>
  <TotalTime>0</TotalTime>
  <Pages>1</Pages>
  <Words>144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8545 Rickenbach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Maugweiler Beat</dc:creator>
  <cp:lastModifiedBy>Maugweiler Beat</cp:lastModifiedBy>
  <cp:revision>4</cp:revision>
  <cp:lastPrinted>2020-10-30T13:13:00Z</cp:lastPrinted>
  <dcterms:created xsi:type="dcterms:W3CDTF">2022-05-06T10:32:00Z</dcterms:created>
  <dcterms:modified xsi:type="dcterms:W3CDTF">2022-05-06T10:41:00Z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b1b47f84-2b99-445c-a916-357b9d94977e</vt:lpwstr>
  </property>
</Properties>
</file>